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DC" w:rsidRPr="00C12514" w:rsidRDefault="00EF31B8" w:rsidP="00221047">
      <w:pPr>
        <w:pStyle w:val="Brdtekst"/>
        <w:spacing w:line="276" w:lineRule="auto"/>
        <w:ind w:left="-142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C12514">
        <w:rPr>
          <w:rFonts w:ascii="Arial" w:hAnsi="Arial" w:cs="Arial"/>
          <w:b/>
          <w:bCs/>
          <w:sz w:val="28"/>
          <w:szCs w:val="28"/>
        </w:rPr>
        <w:t>N</w:t>
      </w:r>
      <w:r w:rsidR="007D0D29" w:rsidRPr="00C12514">
        <w:rPr>
          <w:rFonts w:ascii="Arial" w:hAnsi="Arial" w:cs="Arial"/>
          <w:b/>
          <w:bCs/>
          <w:sz w:val="28"/>
          <w:szCs w:val="28"/>
        </w:rPr>
        <w:t xml:space="preserve">on-binding demand indications by network </w:t>
      </w:r>
    </w:p>
    <w:p w:rsidR="00CF43EA" w:rsidRPr="00C12514" w:rsidRDefault="007D0D29" w:rsidP="007D0D29">
      <w:pPr>
        <w:pStyle w:val="Brdteks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2514">
        <w:rPr>
          <w:rFonts w:ascii="Arial" w:hAnsi="Arial" w:cs="Arial"/>
          <w:b/>
          <w:bCs/>
          <w:sz w:val="28"/>
          <w:szCs w:val="28"/>
        </w:rPr>
        <w:t>users for incremental capacity</w:t>
      </w:r>
    </w:p>
    <w:p w:rsidR="008C4EC4" w:rsidRPr="00C12514" w:rsidRDefault="008C4EC4" w:rsidP="000B788B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Cs w:val="24"/>
          <w:lang w:val="en" w:eastAsia="lt-LT"/>
        </w:rPr>
      </w:pPr>
    </w:p>
    <w:p w:rsidR="00CC2CB5" w:rsidRPr="00C12514" w:rsidRDefault="00CC2CB5" w:rsidP="008C4EC4">
      <w:pPr>
        <w:shd w:val="clear" w:color="auto" w:fill="FFFFFF"/>
        <w:spacing w:before="120" w:after="120"/>
        <w:ind w:left="-426"/>
        <w:rPr>
          <w:rFonts w:ascii="Arial" w:eastAsia="Times New Roman" w:hAnsi="Arial" w:cs="Arial"/>
          <w:color w:val="000000" w:themeColor="text1"/>
          <w:szCs w:val="24"/>
          <w:lang w:val="en" w:eastAsia="lt-LT"/>
        </w:rPr>
      </w:pPr>
    </w:p>
    <w:tbl>
      <w:tblPr>
        <w:tblW w:w="10286" w:type="dxa"/>
        <w:tblInd w:w="-658" w:type="dxa"/>
        <w:tblLook w:val="04A0" w:firstRow="1" w:lastRow="0" w:firstColumn="1" w:lastColumn="0" w:noHBand="0" w:noVBand="1"/>
      </w:tblPr>
      <w:tblGrid>
        <w:gridCol w:w="646"/>
        <w:gridCol w:w="1475"/>
        <w:gridCol w:w="1819"/>
        <w:gridCol w:w="1509"/>
        <w:gridCol w:w="1671"/>
        <w:gridCol w:w="1351"/>
        <w:gridCol w:w="1815"/>
      </w:tblGrid>
      <w:tr w:rsidR="00E47DEC" w:rsidRPr="00C12514" w:rsidTr="00E47DEC">
        <w:trPr>
          <w:trHeight w:val="645"/>
        </w:trPr>
        <w:tc>
          <w:tcPr>
            <w:tcW w:w="653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No.</w:t>
            </w:r>
          </w:p>
        </w:tc>
        <w:tc>
          <w:tcPr>
            <w:tcW w:w="1475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From</w:t>
            </w:r>
          </w:p>
        </w:tc>
        <w:tc>
          <w:tcPr>
            <w:tcW w:w="1819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To</w:t>
            </w:r>
          </w:p>
        </w:tc>
        <w:tc>
          <w:tcPr>
            <w:tcW w:w="1505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E47DEC" w:rsidRPr="00C12514" w:rsidRDefault="00E47DEC" w:rsidP="00E47D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Gas year</w:t>
            </w:r>
          </w:p>
        </w:tc>
        <w:tc>
          <w:tcPr>
            <w:tcW w:w="1671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Amount</w:t>
            </w:r>
          </w:p>
        </w:tc>
        <w:tc>
          <w:tcPr>
            <w:tcW w:w="1348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Request is submitted to other TSOs</w:t>
            </w:r>
          </w:p>
        </w:tc>
        <w:tc>
          <w:tcPr>
            <w:tcW w:w="1815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62A7E">
            <w:pPr>
              <w:spacing w:line="240" w:lineRule="auto"/>
              <w:ind w:left="-142" w:right="-1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Conditions</w:t>
            </w:r>
          </w:p>
        </w:tc>
      </w:tr>
      <w:tr w:rsidR="00E47DEC" w:rsidRPr="00C12514" w:rsidTr="00E47DEC">
        <w:trPr>
          <w:trHeight w:val="705"/>
        </w:trPr>
        <w:tc>
          <w:tcPr>
            <w:tcW w:w="65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:rsidR="00E47DEC" w:rsidRPr="00C12514" w:rsidRDefault="00E47DEC" w:rsidP="00D62A7E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E47DEC" w:rsidRPr="00C12514" w:rsidRDefault="00E47DEC" w:rsidP="00D62A7E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[entry-exit system name]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E47DEC" w:rsidRPr="00C12514" w:rsidRDefault="00E47DEC" w:rsidP="00D62A7E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[entry-exit system name]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E47DEC" w:rsidRDefault="00E47DEC" w:rsidP="00D62A7E">
            <w:pPr>
              <w:spacing w:line="240" w:lineRule="auto"/>
              <w:ind w:left="-108" w:right="-15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mm.</w:t>
            </w: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yyyy/</w:t>
            </w:r>
          </w:p>
          <w:p w:rsidR="00E47DEC" w:rsidRPr="00C12514" w:rsidRDefault="00E47DEC" w:rsidP="00D62A7E">
            <w:pPr>
              <w:spacing w:line="240" w:lineRule="auto"/>
              <w:ind w:left="-108" w:right="-15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mmm</w:t>
            </w: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yyyy+1]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E47DEC" w:rsidRPr="00C12514" w:rsidRDefault="00E47DEC" w:rsidP="00E47DEC">
            <w:pPr>
              <w:spacing w:line="240" w:lineRule="auto"/>
              <w:ind w:left="-91" w:right="-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[Please indicate unit: (kWh/d/y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)</w:t>
            </w: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]</w:t>
            </w:r>
          </w:p>
        </w:tc>
        <w:tc>
          <w:tcPr>
            <w:tcW w:w="1348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E47DEC" w:rsidRPr="00C12514" w:rsidTr="00E47DEC">
        <w:trPr>
          <w:trHeight w:val="1005"/>
        </w:trPr>
        <w:tc>
          <w:tcPr>
            <w:tcW w:w="65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"EXIT CAPACITY"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"ENTRY CAPACITY"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E47DEC" w:rsidRPr="00C12514" w:rsidRDefault="00E47DEC" w:rsidP="00D62A7E">
            <w:pPr>
              <w:spacing w:line="240" w:lineRule="auto"/>
              <w:ind w:left="-75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[yes, TSO] or [no]      (detailed information shall be provided below)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E47DEC" w:rsidRPr="00C12514" w:rsidTr="00E47DEC">
        <w:trPr>
          <w:trHeight w:val="982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E47DEC" w:rsidRPr="00C12514" w:rsidTr="00E47DEC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...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</w:tr>
      <w:tr w:rsidR="00E47DEC" w:rsidRPr="00C12514" w:rsidTr="00E47DEC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...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</w:tr>
      <w:tr w:rsidR="00E47DEC" w:rsidRPr="00C12514" w:rsidTr="00E47DEC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</w:tr>
      <w:tr w:rsidR="00E47DEC" w:rsidRPr="00C12514" w:rsidTr="00E47DEC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</w:tr>
    </w:tbl>
    <w:p w:rsidR="00221047" w:rsidRPr="00C12514" w:rsidRDefault="00221047" w:rsidP="00221047">
      <w:pPr>
        <w:pStyle w:val="ListParagraph"/>
        <w:ind w:left="0"/>
        <w:rPr>
          <w:rStyle w:val="SubtleEmphasis"/>
          <w:rFonts w:ascii="Arial" w:hAnsi="Arial" w:cs="Arial"/>
          <w:i w:val="0"/>
          <w:sz w:val="20"/>
          <w:szCs w:val="20"/>
        </w:rPr>
      </w:pPr>
    </w:p>
    <w:p w:rsidR="00D62A7E" w:rsidRPr="00C12514" w:rsidRDefault="00D62A7E" w:rsidP="00376A28">
      <w:pPr>
        <w:pStyle w:val="NumPar1"/>
        <w:numPr>
          <w:ilvl w:val="0"/>
          <w:numId w:val="0"/>
        </w:numPr>
        <w:spacing w:line="276" w:lineRule="auto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>For submitting non-binding demand indications for incremental capacity according to the process described in Article 26.8 of Regulation (EU) 2017/459 please provide the following information:</w:t>
      </w:r>
    </w:p>
    <w:p w:rsidR="00D62A7E" w:rsidRPr="00C12514" w:rsidRDefault="00D62A7E" w:rsidP="00376A28">
      <w:pPr>
        <w:pStyle w:val="Point1letter"/>
        <w:numPr>
          <w:ilvl w:val="0"/>
          <w:numId w:val="3"/>
        </w:numPr>
        <w:spacing w:line="276" w:lineRule="auto"/>
        <w:ind w:left="364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>The adjacent entry-exit systems between which your company expresses demand for incremental capacity.</w:t>
      </w:r>
    </w:p>
    <w:p w:rsidR="00D62A7E" w:rsidRPr="00C12514" w:rsidRDefault="00D62A7E" w:rsidP="00376A28">
      <w:pPr>
        <w:pStyle w:val="Point1letter"/>
        <w:numPr>
          <w:ilvl w:val="0"/>
          <w:numId w:val="3"/>
        </w:numPr>
        <w:spacing w:line="276" w:lineRule="auto"/>
        <w:ind w:left="364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>Your company´s capacity demand per gas year(s) between the adjacent entry-exit systems (one row = one amount of requested capacity).</w:t>
      </w:r>
    </w:p>
    <w:p w:rsidR="00D62A7E" w:rsidRPr="00C12514" w:rsidRDefault="00D62A7E" w:rsidP="00376A28">
      <w:pPr>
        <w:pStyle w:val="Point1letter"/>
        <w:numPr>
          <w:ilvl w:val="0"/>
          <w:numId w:val="3"/>
        </w:numPr>
        <w:spacing w:line="276" w:lineRule="auto"/>
        <w:ind w:left="364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>Any demand indications which have been or will also be submitted to other transmission system operators, in case such indications are linked to your indication here.</w:t>
      </w:r>
      <w:bookmarkStart w:id="0" w:name="_GoBack"/>
      <w:bookmarkEnd w:id="0"/>
    </w:p>
    <w:p w:rsidR="00D62A7E" w:rsidRPr="00C12514" w:rsidRDefault="00401D78" w:rsidP="00376A28">
      <w:pPr>
        <w:pStyle w:val="Point1letter"/>
        <w:numPr>
          <w:ilvl w:val="0"/>
          <w:numId w:val="3"/>
        </w:numPr>
        <w:spacing w:line="276" w:lineRule="auto"/>
        <w:ind w:left="350"/>
        <w:rPr>
          <w:rFonts w:ascii="Arial" w:hAnsi="Arial" w:cs="Arial"/>
          <w:szCs w:val="24"/>
        </w:rPr>
      </w:pPr>
      <w:r w:rsidRPr="00401D78">
        <w:rPr>
          <w:rFonts w:ascii="Arial" w:hAnsi="Arial" w:cs="Arial"/>
          <w:szCs w:val="24"/>
        </w:rPr>
        <w:t>In detail any conditions with respect to your demand indications above, if applicable (like e. g. demand for incremental capacity along a route with more than two adjacent entry-exit systems involved, demand for removal of existing restrictions, etc.).</w:t>
      </w:r>
    </w:p>
    <w:p w:rsidR="001D65F8" w:rsidRPr="00C12514" w:rsidRDefault="001D65F8" w:rsidP="001D65F8">
      <w:pPr>
        <w:pStyle w:val="Text1"/>
        <w:pBdr>
          <w:bottom w:val="single" w:sz="4" w:space="1" w:color="auto"/>
        </w:pBdr>
        <w:spacing w:before="240" w:after="120" w:line="276" w:lineRule="auto"/>
        <w:ind w:left="0" w:right="-23"/>
        <w:rPr>
          <w:rFonts w:cs="Arial"/>
          <w:i/>
          <w:sz w:val="26"/>
          <w:szCs w:val="26"/>
        </w:rPr>
      </w:pPr>
      <w:r w:rsidRPr="00C12514">
        <w:rPr>
          <w:rStyle w:val="SubtleEmphasis"/>
          <w:rFonts w:ascii="Arial" w:hAnsi="Arial" w:cs="Arial"/>
          <w:b/>
          <w:i w:val="0"/>
          <w:sz w:val="26"/>
          <w:szCs w:val="26"/>
        </w:rPr>
        <w:t xml:space="preserve">Elaboration of conditions </w:t>
      </w:r>
    </w:p>
    <w:p w:rsidR="001D65F8" w:rsidRPr="00C12514" w:rsidRDefault="001D65F8" w:rsidP="001D65F8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/>
        <w:contextualSpacing w:val="0"/>
        <w:rPr>
          <w:rStyle w:val="SubtleEmphasis"/>
          <w:rFonts w:ascii="Arial" w:hAnsi="Arial" w:cs="Arial"/>
          <w:i w:val="0"/>
          <w:iCs w:val="0"/>
        </w:rPr>
      </w:pPr>
      <w:r w:rsidRPr="00C12514">
        <w:rPr>
          <w:rStyle w:val="SubtleEmphasis"/>
          <w:rFonts w:ascii="Arial" w:hAnsi="Arial" w:cs="Arial"/>
          <w:i w:val="0"/>
        </w:rPr>
        <w:t xml:space="preserve"> </w:t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</w:p>
    <w:p w:rsidR="001D65F8" w:rsidRPr="00C12514" w:rsidRDefault="001D65F8" w:rsidP="001D65F8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/>
        <w:contextualSpacing w:val="0"/>
        <w:rPr>
          <w:rStyle w:val="SubtleEmphasis"/>
          <w:rFonts w:ascii="Arial" w:hAnsi="Arial" w:cs="Arial"/>
          <w:i w:val="0"/>
          <w:iCs w:val="0"/>
        </w:rPr>
      </w:pPr>
    </w:p>
    <w:p w:rsidR="001D65F8" w:rsidRPr="00C12514" w:rsidRDefault="001D65F8" w:rsidP="001D65F8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/>
        <w:contextualSpacing w:val="0"/>
        <w:rPr>
          <w:rStyle w:val="SubtleEmphasis"/>
          <w:rFonts w:ascii="Arial" w:hAnsi="Arial" w:cs="Arial"/>
          <w:i w:val="0"/>
          <w:iCs w:val="0"/>
          <w:sz w:val="28"/>
          <w:szCs w:val="28"/>
        </w:rPr>
      </w:pPr>
    </w:p>
    <w:p w:rsidR="002A34DC" w:rsidRPr="00C12514" w:rsidRDefault="002A34DC">
      <w:pPr>
        <w:spacing w:line="240" w:lineRule="auto"/>
        <w:jc w:val="left"/>
        <w:rPr>
          <w:rFonts w:ascii="Arial" w:hAnsi="Arial" w:cs="Arial"/>
          <w:b/>
          <w:bCs/>
          <w:color w:val="000000"/>
          <w:sz w:val="26"/>
          <w:szCs w:val="26"/>
          <w:u w:color="000000"/>
          <w:lang w:val="en-US"/>
        </w:rPr>
      </w:pPr>
      <w:r w:rsidRPr="00C12514">
        <w:rPr>
          <w:rFonts w:ascii="Arial" w:hAnsi="Arial" w:cs="Arial"/>
          <w:b/>
          <w:bCs/>
          <w:sz w:val="26"/>
          <w:szCs w:val="26"/>
        </w:rPr>
        <w:br w:type="page"/>
      </w:r>
    </w:p>
    <w:p w:rsidR="002A34DC" w:rsidRPr="00C12514" w:rsidRDefault="002A34DC" w:rsidP="00376A28">
      <w:pPr>
        <w:pStyle w:val="Signature"/>
        <w:spacing w:before="240" w:after="120"/>
        <w:jc w:val="both"/>
        <w:rPr>
          <w:rFonts w:ascii="Arial" w:hAnsi="Arial" w:cs="Arial"/>
          <w:b/>
          <w:bCs/>
          <w:sz w:val="26"/>
          <w:szCs w:val="26"/>
        </w:rPr>
      </w:pPr>
    </w:p>
    <w:p w:rsidR="008B4CE9" w:rsidRPr="00C12514" w:rsidRDefault="008B4CE9" w:rsidP="00376A28">
      <w:pPr>
        <w:pStyle w:val="Signature"/>
        <w:spacing w:before="240" w:after="120"/>
        <w:jc w:val="both"/>
        <w:rPr>
          <w:rFonts w:ascii="Arial" w:hAnsi="Arial" w:cs="Arial"/>
          <w:b/>
          <w:bCs/>
          <w:sz w:val="26"/>
          <w:szCs w:val="26"/>
        </w:rPr>
      </w:pPr>
      <w:r w:rsidRPr="00C12514">
        <w:rPr>
          <w:rFonts w:ascii="Arial" w:hAnsi="Arial" w:cs="Arial"/>
          <w:b/>
          <w:bCs/>
          <w:sz w:val="26"/>
          <w:szCs w:val="26"/>
        </w:rPr>
        <w:t>Company details</w:t>
      </w:r>
    </w:p>
    <w:p w:rsidR="008B4CE9" w:rsidRPr="00C12514" w:rsidRDefault="008B4CE9" w:rsidP="00376A28">
      <w:pPr>
        <w:pStyle w:val="NumPar1"/>
        <w:numPr>
          <w:ilvl w:val="0"/>
          <w:numId w:val="0"/>
        </w:numPr>
        <w:spacing w:line="276" w:lineRule="auto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 xml:space="preserve">Please provide in the fields below contact information of your company as well as the representative(s) who can be contacted regarding the non-binding demand indication: </w:t>
      </w:r>
    </w:p>
    <w:p w:rsidR="008B4CE9" w:rsidRPr="00C12514" w:rsidRDefault="008B4CE9" w:rsidP="00376A28">
      <w:pPr>
        <w:pStyle w:val="Text1"/>
        <w:pBdr>
          <w:bottom w:val="single" w:sz="4" w:space="1" w:color="auto"/>
        </w:pBdr>
        <w:spacing w:before="240" w:after="120" w:line="276" w:lineRule="auto"/>
        <w:ind w:left="0" w:right="-28"/>
        <w:rPr>
          <w:rStyle w:val="SubtleEmphasis"/>
          <w:rFonts w:ascii="Arial" w:hAnsi="Arial" w:cs="Arial"/>
          <w:b/>
          <w:i w:val="0"/>
          <w:iCs w:val="0"/>
          <w:sz w:val="26"/>
          <w:szCs w:val="26"/>
        </w:rPr>
      </w:pPr>
      <w:r w:rsidRPr="00C12514">
        <w:rPr>
          <w:rStyle w:val="SubtleEmphasis"/>
          <w:rFonts w:ascii="Arial" w:hAnsi="Arial" w:cs="Arial"/>
          <w:b/>
          <w:i w:val="0"/>
          <w:sz w:val="26"/>
          <w:szCs w:val="26"/>
        </w:rPr>
        <w:t>Company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Company name: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iCs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 xml:space="preserve">Address: 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ZIP, town, country: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 xml:space="preserve">VAT </w:t>
      </w:r>
      <w:r w:rsidR="00EF31B8" w:rsidRPr="00C12514">
        <w:rPr>
          <w:rStyle w:val="SubtleEmphasis"/>
          <w:rFonts w:ascii="Arial" w:hAnsi="Arial" w:cs="Arial"/>
          <w:i w:val="0"/>
          <w:sz w:val="24"/>
          <w:szCs w:val="24"/>
        </w:rPr>
        <w:t xml:space="preserve">identification </w:t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number: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 xml:space="preserve">EIC </w:t>
      </w:r>
      <w:r w:rsidR="00EF31B8" w:rsidRPr="00C12514">
        <w:rPr>
          <w:rStyle w:val="SubtleEmphasis"/>
          <w:rFonts w:ascii="Arial" w:hAnsi="Arial" w:cs="Arial"/>
          <w:i w:val="0"/>
          <w:sz w:val="24"/>
          <w:szCs w:val="24"/>
        </w:rPr>
        <w:t>:</w:t>
      </w:r>
    </w:p>
    <w:p w:rsidR="008B4CE9" w:rsidRPr="00C12514" w:rsidRDefault="008B4CE9" w:rsidP="00376A28">
      <w:pPr>
        <w:spacing w:before="240" w:after="120"/>
        <w:rPr>
          <w:rStyle w:val="SubtleEmphasis"/>
          <w:rFonts w:ascii="Arial" w:hAnsi="Arial" w:cs="Arial"/>
          <w:b/>
          <w:i w:val="0"/>
          <w:iCs w:val="0"/>
          <w:sz w:val="26"/>
          <w:szCs w:val="26"/>
        </w:rPr>
      </w:pPr>
      <w:r w:rsidRPr="00C12514">
        <w:rPr>
          <w:rStyle w:val="SubtleEmphasis"/>
          <w:rFonts w:ascii="Arial" w:hAnsi="Arial" w:cs="Arial"/>
          <w:b/>
          <w:i w:val="0"/>
          <w:sz w:val="26"/>
          <w:szCs w:val="26"/>
        </w:rPr>
        <w:t>Contact person</w:t>
      </w:r>
    </w:p>
    <w:p w:rsidR="008B4CE9" w:rsidRPr="00C12514" w:rsidRDefault="008B4CE9" w:rsidP="00376A28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iCs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Name of the authorised contact person:</w:t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Position: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Email-address:</w:t>
      </w:r>
    </w:p>
    <w:p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Phone number:</w:t>
      </w:r>
    </w:p>
    <w:sectPr w:rsidR="008B4CE9" w:rsidRPr="00C12514" w:rsidSect="0070441E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BE" w:rsidRDefault="008C6FBE" w:rsidP="00CF43EA">
      <w:pPr>
        <w:spacing w:line="240" w:lineRule="auto"/>
      </w:pPr>
      <w:r>
        <w:separator/>
      </w:r>
    </w:p>
  </w:endnote>
  <w:endnote w:type="continuationSeparator" w:id="0">
    <w:p w:rsidR="008C6FBE" w:rsidRDefault="008C6FBE" w:rsidP="00CF4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wedbank Sans Regular">
    <w:charset w:val="BA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792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53" w:rsidRDefault="007C5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B53" w:rsidRDefault="007C5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BE" w:rsidRDefault="008C6FBE" w:rsidP="00CF43EA">
      <w:pPr>
        <w:spacing w:line="240" w:lineRule="auto"/>
      </w:pPr>
      <w:r>
        <w:separator/>
      </w:r>
    </w:p>
  </w:footnote>
  <w:footnote w:type="continuationSeparator" w:id="0">
    <w:p w:rsidR="008C6FBE" w:rsidRDefault="008C6FBE" w:rsidP="00CF43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9A7238"/>
    <w:multiLevelType w:val="multilevel"/>
    <w:tmpl w:val="4EC08664"/>
    <w:styleLink w:val="List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</w:abstractNum>
  <w:abstractNum w:abstractNumId="4" w15:restartNumberingAfterBreak="0">
    <w:nsid w:val="62D97C7F"/>
    <w:multiLevelType w:val="hybridMultilevel"/>
    <w:tmpl w:val="26B2CED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30"/>
    <w:rsid w:val="000B788B"/>
    <w:rsid w:val="00104A89"/>
    <w:rsid w:val="001858FF"/>
    <w:rsid w:val="00186CF5"/>
    <w:rsid w:val="00194AB8"/>
    <w:rsid w:val="001D65F8"/>
    <w:rsid w:val="001D7BA1"/>
    <w:rsid w:val="00221047"/>
    <w:rsid w:val="00275A94"/>
    <w:rsid w:val="002A34DC"/>
    <w:rsid w:val="003534A9"/>
    <w:rsid w:val="0035584A"/>
    <w:rsid w:val="003730B8"/>
    <w:rsid w:val="00376A28"/>
    <w:rsid w:val="00385F0C"/>
    <w:rsid w:val="003A06C6"/>
    <w:rsid w:val="00401D78"/>
    <w:rsid w:val="004633F9"/>
    <w:rsid w:val="004F34CD"/>
    <w:rsid w:val="005025F2"/>
    <w:rsid w:val="00571C30"/>
    <w:rsid w:val="0057317F"/>
    <w:rsid w:val="00573AAE"/>
    <w:rsid w:val="005A03EF"/>
    <w:rsid w:val="005A065E"/>
    <w:rsid w:val="00661A16"/>
    <w:rsid w:val="00694681"/>
    <w:rsid w:val="006C00A5"/>
    <w:rsid w:val="006C443F"/>
    <w:rsid w:val="006F49AA"/>
    <w:rsid w:val="006F4B7E"/>
    <w:rsid w:val="0070441E"/>
    <w:rsid w:val="0072324E"/>
    <w:rsid w:val="00740FEB"/>
    <w:rsid w:val="007706D3"/>
    <w:rsid w:val="007C35E3"/>
    <w:rsid w:val="007C5B53"/>
    <w:rsid w:val="007D0D29"/>
    <w:rsid w:val="007D426C"/>
    <w:rsid w:val="00823FA6"/>
    <w:rsid w:val="008B4CE9"/>
    <w:rsid w:val="008C4EC4"/>
    <w:rsid w:val="008C6FBE"/>
    <w:rsid w:val="009321D5"/>
    <w:rsid w:val="009521DC"/>
    <w:rsid w:val="00963016"/>
    <w:rsid w:val="00A043E9"/>
    <w:rsid w:val="00A21119"/>
    <w:rsid w:val="00AB1A5D"/>
    <w:rsid w:val="00AC0942"/>
    <w:rsid w:val="00B013FD"/>
    <w:rsid w:val="00B22112"/>
    <w:rsid w:val="00B46FD0"/>
    <w:rsid w:val="00B91175"/>
    <w:rsid w:val="00BA445F"/>
    <w:rsid w:val="00C12514"/>
    <w:rsid w:val="00C539B2"/>
    <w:rsid w:val="00CB3A95"/>
    <w:rsid w:val="00CC26D1"/>
    <w:rsid w:val="00CC2CB5"/>
    <w:rsid w:val="00CF1E40"/>
    <w:rsid w:val="00CF43EA"/>
    <w:rsid w:val="00D62A7E"/>
    <w:rsid w:val="00D66AD4"/>
    <w:rsid w:val="00D862DD"/>
    <w:rsid w:val="00DC2D2E"/>
    <w:rsid w:val="00DD61E0"/>
    <w:rsid w:val="00DE32EF"/>
    <w:rsid w:val="00E47DEC"/>
    <w:rsid w:val="00E76AF2"/>
    <w:rsid w:val="00EF31B8"/>
    <w:rsid w:val="00F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417D26-8665-4038-8E41-E65CFB87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as"/>
    <w:qFormat/>
    <w:rsid w:val="00CF1E40"/>
    <w:pPr>
      <w:spacing w:line="276" w:lineRule="auto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wed">
    <w:name w:val="Swed"/>
    <w:basedOn w:val="TableProfessional"/>
    <w:rsid w:val="00C539B2"/>
    <w:rPr>
      <w:rFonts w:ascii="Swedbank Sans Regular" w:eastAsia="Times New Roman" w:hAnsi="Swedbank Sans Regular"/>
      <w:sz w:val="18"/>
      <w:lang w:val="en-GB" w:eastAsia="en-GB"/>
    </w:rPr>
    <w:tblPr>
      <w:tblBorders>
        <w:top w:val="single" w:sz="2" w:space="0" w:color="FF6600"/>
        <w:left w:val="none" w:sz="0" w:space="0" w:color="auto"/>
        <w:bottom w:val="single" w:sz="2" w:space="0" w:color="FF6600"/>
        <w:right w:val="none" w:sz="0" w:space="0" w:color="auto"/>
        <w:insideH w:val="single" w:sz="2" w:space="0" w:color="FF6600"/>
        <w:insideV w:val="none" w:sz="0" w:space="0" w:color="auto"/>
      </w:tblBorders>
    </w:tblPr>
    <w:tcPr>
      <w:shd w:val="clear" w:color="auto" w:fill="FFE0CC"/>
    </w:tcPr>
    <w:tblStylePr w:type="firstRow">
      <w:rPr>
        <w:rFonts w:ascii="Trebuchet MS" w:hAnsi="Trebuchet MS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539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wedtable">
    <w:name w:val="Swed table"/>
    <w:basedOn w:val="TableNormal"/>
    <w:rsid w:val="00E76AF2"/>
    <w:pPr>
      <w:spacing w:before="60" w:after="60"/>
    </w:pPr>
    <w:rPr>
      <w:rFonts w:ascii="Swedbank Sans Regular" w:eastAsia="Times New Roman" w:hAnsi="Swedbank Sans Regular"/>
      <w:sz w:val="18"/>
    </w:rPr>
    <w:tblPr>
      <w:tblBorders>
        <w:insideH w:val="single" w:sz="4" w:space="0" w:color="919191"/>
      </w:tblBorders>
    </w:tblPr>
    <w:tcPr>
      <w:shd w:val="clear" w:color="auto" w:fill="auto"/>
      <w:vAlign w:val="center"/>
    </w:tcPr>
    <w:tblStylePr w:type="firstRow">
      <w:rPr>
        <w:rFonts w:ascii="Cambria" w:hAnsi="Cambria"/>
        <w:sz w:val="22"/>
      </w:rPr>
      <w:tblPr/>
      <w:tcPr>
        <w:tcBorders>
          <w:top w:val="single" w:sz="4" w:space="0" w:color="FF6600"/>
          <w:bottom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0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3E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EA"/>
  </w:style>
  <w:style w:type="paragraph" w:styleId="Footer">
    <w:name w:val="footer"/>
    <w:basedOn w:val="Normal"/>
    <w:link w:val="FooterChar"/>
    <w:uiPriority w:val="99"/>
    <w:unhideWhenUsed/>
    <w:rsid w:val="00CF43E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EA"/>
  </w:style>
  <w:style w:type="paragraph" w:customStyle="1" w:styleId="Antrat">
    <w:name w:val="Antraštė"/>
    <w:basedOn w:val="Normal"/>
    <w:autoRedefine/>
    <w:qFormat/>
    <w:rsid w:val="00D66AD4"/>
    <w:pPr>
      <w:spacing w:line="240" w:lineRule="auto"/>
      <w:jc w:val="center"/>
    </w:pPr>
    <w:rPr>
      <w:caps/>
      <w:color w:val="EC6602"/>
      <w:sz w:val="44"/>
      <w:szCs w:val="44"/>
    </w:rPr>
  </w:style>
  <w:style w:type="character" w:styleId="PlaceholderText">
    <w:name w:val="Placeholder Text"/>
    <w:uiPriority w:val="99"/>
    <w:semiHidden/>
    <w:rsid w:val="003534A9"/>
    <w:rPr>
      <w:color w:val="808080"/>
    </w:rPr>
  </w:style>
  <w:style w:type="paragraph" w:customStyle="1" w:styleId="Antrat2">
    <w:name w:val="Antraštė 2"/>
    <w:basedOn w:val="Normal"/>
    <w:autoRedefine/>
    <w:qFormat/>
    <w:rsid w:val="00CB3A95"/>
    <w:rPr>
      <w:b/>
      <w:sz w:val="28"/>
      <w:szCs w:val="28"/>
    </w:rPr>
  </w:style>
  <w:style w:type="table" w:styleId="TableGrid">
    <w:name w:val="Table Grid"/>
    <w:basedOn w:val="TableNormal"/>
    <w:uiPriority w:val="59"/>
    <w:rsid w:val="0072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link w:val="SignatureChar"/>
    <w:uiPriority w:val="99"/>
    <w:semiHidden/>
    <w:unhideWhenUsed/>
    <w:rsid w:val="00CC26D1"/>
    <w:pPr>
      <w:spacing w:after="200" w:line="276" w:lineRule="auto"/>
    </w:pPr>
    <w:rPr>
      <w:rFonts w:cs="Calibri"/>
      <w:color w:val="000000"/>
      <w:sz w:val="22"/>
      <w:szCs w:val="22"/>
      <w:u w:color="000000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26D1"/>
    <w:rPr>
      <w:rFonts w:cs="Calibri"/>
      <w:color w:val="000000"/>
      <w:sz w:val="22"/>
      <w:szCs w:val="22"/>
      <w:u w:color="000000"/>
      <w:lang w:val="en-US" w:eastAsia="en-US"/>
    </w:rPr>
  </w:style>
  <w:style w:type="paragraph" w:customStyle="1" w:styleId="Brdtekst">
    <w:name w:val="Brødtekst"/>
    <w:rsid w:val="007D0D29"/>
    <w:pPr>
      <w:spacing w:line="264" w:lineRule="auto"/>
      <w:jc w:val="both"/>
    </w:pPr>
    <w:rPr>
      <w:rFonts w:cs="Calibri"/>
      <w:color w:val="000000"/>
      <w:sz w:val="24"/>
      <w:szCs w:val="24"/>
      <w:u w:color="000000"/>
      <w:lang w:val="en-US" w:eastAsia="en-US"/>
    </w:rPr>
  </w:style>
  <w:style w:type="paragraph" w:customStyle="1" w:styleId="NumPar1">
    <w:name w:val="NumPar 1"/>
    <w:basedOn w:val="Normal"/>
    <w:next w:val="Normal"/>
    <w:rsid w:val="00D62A7E"/>
    <w:pPr>
      <w:numPr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2">
    <w:name w:val="NumPar 2"/>
    <w:basedOn w:val="Normal"/>
    <w:next w:val="Normal"/>
    <w:rsid w:val="00D62A7E"/>
    <w:pPr>
      <w:numPr>
        <w:ilvl w:val="1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3">
    <w:name w:val="NumPar 3"/>
    <w:basedOn w:val="Normal"/>
    <w:next w:val="Normal"/>
    <w:rsid w:val="00D62A7E"/>
    <w:pPr>
      <w:numPr>
        <w:ilvl w:val="2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4">
    <w:name w:val="NumPar 4"/>
    <w:basedOn w:val="Normal"/>
    <w:next w:val="Normal"/>
    <w:rsid w:val="00D62A7E"/>
    <w:pPr>
      <w:numPr>
        <w:ilvl w:val="3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0number">
    <w:name w:val="Point 0 (number)"/>
    <w:basedOn w:val="Normal"/>
    <w:rsid w:val="00D62A7E"/>
    <w:pPr>
      <w:numPr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1number">
    <w:name w:val="Point 1 (number)"/>
    <w:basedOn w:val="Normal"/>
    <w:rsid w:val="00D62A7E"/>
    <w:pPr>
      <w:numPr>
        <w:ilvl w:val="2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2number">
    <w:name w:val="Point 2 (number)"/>
    <w:basedOn w:val="Normal"/>
    <w:rsid w:val="00D62A7E"/>
    <w:pPr>
      <w:numPr>
        <w:ilvl w:val="4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3number">
    <w:name w:val="Point 3 (number)"/>
    <w:basedOn w:val="Normal"/>
    <w:rsid w:val="00D62A7E"/>
    <w:pPr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0letter">
    <w:name w:val="Point 0 (letter)"/>
    <w:basedOn w:val="Normal"/>
    <w:rsid w:val="00D62A7E"/>
    <w:pPr>
      <w:numPr>
        <w:ilvl w:val="1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1letter">
    <w:name w:val="Point 1 (letter)"/>
    <w:basedOn w:val="Normal"/>
    <w:rsid w:val="00D62A7E"/>
    <w:pPr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2letter">
    <w:name w:val="Point 2 (letter)"/>
    <w:basedOn w:val="Normal"/>
    <w:rsid w:val="00D62A7E"/>
    <w:pPr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3letter">
    <w:name w:val="Point 3 (letter)"/>
    <w:basedOn w:val="Normal"/>
    <w:rsid w:val="00D62A7E"/>
    <w:pPr>
      <w:numPr>
        <w:ilvl w:val="7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4letter">
    <w:name w:val="Point 4 (letter)"/>
    <w:basedOn w:val="Normal"/>
    <w:rsid w:val="00D62A7E"/>
    <w:pPr>
      <w:numPr>
        <w:ilvl w:val="8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Text1">
    <w:name w:val="Text 1"/>
    <w:basedOn w:val="Normal"/>
    <w:rsid w:val="008B4CE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head5">
    <w:name w:val="head5"/>
    <w:basedOn w:val="Normal"/>
    <w:rsid w:val="008B4CE9"/>
    <w:pPr>
      <w:widowControl w:val="0"/>
      <w:numPr>
        <w:ilvl w:val="2"/>
        <w:numId w:val="4"/>
      </w:numPr>
      <w:spacing w:before="60" w:line="240" w:lineRule="auto"/>
      <w:ind w:right="-28"/>
    </w:pPr>
    <w:rPr>
      <w:rFonts w:eastAsia="Times New Roman"/>
      <w:i/>
      <w:szCs w:val="24"/>
      <w:lang w:val="en-GB" w:eastAsia="nl-NL"/>
    </w:rPr>
  </w:style>
  <w:style w:type="character" w:styleId="SubtleEmphasis">
    <w:name w:val="Subtle Emphasis"/>
    <w:aliases w:val="E Footer,ENTSOG Footer"/>
    <w:uiPriority w:val="19"/>
    <w:rsid w:val="008B4CE9"/>
    <w:rPr>
      <w:rFonts w:ascii="Calibri" w:hAnsi="Calibri"/>
      <w:i/>
      <w:iCs/>
      <w:color w:val="auto"/>
      <w:sz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CE9"/>
    <w:pPr>
      <w:ind w:left="720"/>
      <w:contextualSpacing/>
    </w:pPr>
  </w:style>
  <w:style w:type="numbering" w:customStyle="1" w:styleId="List0">
    <w:name w:val="List 0"/>
    <w:rsid w:val="008B4CE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DC2D2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104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G_rastas_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E48E-C918-4E45-A933-07213D47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AG_rastas_LT</Template>
  <TotalTime>1</TotalTime>
  <Pages>2</Pages>
  <Words>1087</Words>
  <Characters>621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Laužikienė</dc:creator>
  <cp:keywords/>
  <cp:lastModifiedBy>Asta Ramanauskienė</cp:lastModifiedBy>
  <cp:revision>2</cp:revision>
  <dcterms:created xsi:type="dcterms:W3CDTF">2019-06-25T07:10:00Z</dcterms:created>
  <dcterms:modified xsi:type="dcterms:W3CDTF">2019-06-25T07:10:00Z</dcterms:modified>
</cp:coreProperties>
</file>